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5" w:rsidRPr="00445D1E" w:rsidRDefault="00127BB5" w:rsidP="00387CA5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445D1E">
        <w:rPr>
          <w:rFonts w:ascii="仿宋" w:eastAsia="仿宋" w:hAnsi="仿宋" w:cs="仿宋" w:hint="eastAsia"/>
          <w:sz w:val="24"/>
          <w:szCs w:val="24"/>
        </w:rPr>
        <w:t>附件</w:t>
      </w:r>
      <w:r w:rsidRPr="00445D1E">
        <w:rPr>
          <w:rFonts w:ascii="仿宋" w:eastAsia="仿宋" w:hAnsi="仿宋" w:cs="仿宋"/>
          <w:sz w:val="24"/>
          <w:szCs w:val="24"/>
        </w:rPr>
        <w:t>4</w:t>
      </w:r>
      <w:r w:rsidRPr="00445D1E">
        <w:rPr>
          <w:rFonts w:ascii="仿宋" w:eastAsia="仿宋" w:hAnsi="仿宋" w:cs="仿宋" w:hint="eastAsia"/>
          <w:sz w:val="24"/>
          <w:szCs w:val="24"/>
        </w:rPr>
        <w:t>：</w:t>
      </w:r>
    </w:p>
    <w:p w:rsidR="00127BB5" w:rsidRPr="00D900DD" w:rsidRDefault="00127BB5" w:rsidP="00387CA5"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D900DD">
        <w:rPr>
          <w:rFonts w:ascii="宋体" w:hAnsi="宋体" w:cs="宋体" w:hint="eastAsia"/>
          <w:b/>
          <w:bCs/>
          <w:color w:val="000000"/>
          <w:sz w:val="36"/>
          <w:szCs w:val="36"/>
        </w:rPr>
        <w:t>广西蚕业技术推广总站（广西蚕业科学研究院）</w:t>
      </w:r>
    </w:p>
    <w:p w:rsidR="00127BB5" w:rsidRPr="00D900DD" w:rsidRDefault="00127BB5" w:rsidP="00387CA5"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2016</w:t>
      </w:r>
      <w:r w:rsidRPr="00D900DD">
        <w:rPr>
          <w:rFonts w:ascii="宋体" w:hAnsi="宋体" w:cs="宋体" w:hint="eastAsia"/>
          <w:b/>
          <w:bCs/>
          <w:color w:val="000000"/>
          <w:sz w:val="36"/>
          <w:szCs w:val="36"/>
        </w:rPr>
        <w:t>年公开招聘人员考核量化评分表</w:t>
      </w:r>
    </w:p>
    <w:p w:rsidR="00127BB5" w:rsidRPr="00D900DD" w:rsidRDefault="00127BB5" w:rsidP="00387CA5"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1927"/>
        <w:gridCol w:w="1267"/>
        <w:gridCol w:w="1449"/>
        <w:gridCol w:w="1195"/>
        <w:gridCol w:w="1260"/>
        <w:gridCol w:w="1177"/>
      </w:tblGrid>
      <w:tr w:rsidR="00127BB5" w:rsidRPr="00B82DDC">
        <w:trPr>
          <w:trHeight w:val="699"/>
          <w:jc w:val="center"/>
        </w:trPr>
        <w:tc>
          <w:tcPr>
            <w:tcW w:w="1361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927" w:type="dxa"/>
            <w:vAlign w:val="center"/>
          </w:tcPr>
          <w:p w:rsidR="00127BB5" w:rsidRPr="0016108B" w:rsidRDefault="00127BB5" w:rsidP="00127BB5">
            <w:pPr>
              <w:spacing w:line="360" w:lineRule="exact"/>
              <w:ind w:firstLineChars="400" w:firstLine="3168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被考核人姓名</w:t>
            </w:r>
          </w:p>
        </w:tc>
        <w:tc>
          <w:tcPr>
            <w:tcW w:w="1449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127BB5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身份</w:t>
            </w:r>
          </w:p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437" w:type="dxa"/>
            <w:gridSpan w:val="2"/>
            <w:tcBorders>
              <w:bottom w:val="nil"/>
            </w:tcBorders>
          </w:tcPr>
          <w:p w:rsidR="00127BB5" w:rsidRPr="0016108B" w:rsidRDefault="00127BB5" w:rsidP="0099648C">
            <w:pPr>
              <w:spacing w:line="360" w:lineRule="exac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89"/>
          <w:jc w:val="center"/>
        </w:trPr>
        <w:tc>
          <w:tcPr>
            <w:tcW w:w="1361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考核要素</w:t>
            </w:r>
          </w:p>
        </w:tc>
        <w:tc>
          <w:tcPr>
            <w:tcW w:w="5838" w:type="dxa"/>
            <w:gridSpan w:val="4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考核内容及分值</w:t>
            </w:r>
          </w:p>
        </w:tc>
        <w:tc>
          <w:tcPr>
            <w:tcW w:w="1260" w:type="dxa"/>
            <w:vAlign w:val="center"/>
          </w:tcPr>
          <w:p w:rsidR="00127BB5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满分</w:t>
            </w:r>
          </w:p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考核</w:t>
            </w:r>
          </w:p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127BB5" w:rsidRPr="00B82DDC">
        <w:trPr>
          <w:trHeight w:val="516"/>
          <w:jc w:val="center"/>
        </w:trPr>
        <w:tc>
          <w:tcPr>
            <w:tcW w:w="1361" w:type="dxa"/>
            <w:vMerge w:val="restart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一、政治思想表现</w:t>
            </w:r>
          </w:p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10</w:t>
            </w: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、政治坚定，热爱社会主义祖国，拥护中国共产党，坚决贯彻执行党的路线、方针、政策。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418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、作风正派，品德高尚；尊敬师长，团结同志；热爱集体，关心他人；助人为乐，甘于奉献；服从安排，听从指挥。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68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、遵守国家法律法规和有关规章制度、组织纪律，遵从社会公德，无不良言行。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68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、积极要求进步，没有参加非法组织与非法活动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分，中共党员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 w:val="restart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二、专业技术与工作业绩</w:t>
            </w:r>
          </w:p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33</w:t>
            </w: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、努力学习、热爱工作；熟悉业务、业绩突出；求真务实、开拓创新。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884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、完成学历、学位毕业所需学分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分；每补考一门必修课减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分、选修课减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分，累计补考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门的本项只得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、担任校级学生会主席、团委书记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分，副主席、副书记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分；校级学生会下设部（委）正职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分、副职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分；担任二级院（系）学生会主席、团委书记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分，副主席、副书记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分；院（系）学生会下设部（委）正职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分、副职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分；担任班长、团支书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分，副班长、副团支书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分，其他班干部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分。以最高一项计分，最高分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8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、获优秀学生干部、优秀团干部、</w:t>
            </w:r>
            <w:r w:rsidRPr="00B82DDC">
              <w:rPr>
                <w:rFonts w:ascii="仿宋" w:eastAsia="仿宋" w:hAnsi="仿宋" w:cs="仿宋" w:hint="eastAsia"/>
                <w:sz w:val="28"/>
                <w:szCs w:val="28"/>
              </w:rPr>
              <w:t>优秀毕业生、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三好学生、优秀团员、国家奖学金等荣誉，国家级每项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分，省级每项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分、校级每项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分、二级学院（系）每项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9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、获评为大学优秀毕业论文的，国家级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分、省级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分、校级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分、二级院（系）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分。获相关学会或学术会议评为优秀论文的，每篇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、第一作者发表国家级核心期刊论文每篇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分、省级以上刊物每篇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分，第二作者分值减半，第三作者均为每篇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分。论文获国际专刊收录的每篇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分，正式出版著作的主编、独著、第一作者每本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分，其他编写人员每本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、参加国家级（前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名）、省级（前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名）、市厅校级（前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名）相关课题或项目实施，每项分别为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、获得科技成果奖的，每项国家级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分、省部级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分、市厅校级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分；每项专利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94"/>
          <w:jc w:val="center"/>
        </w:trPr>
        <w:tc>
          <w:tcPr>
            <w:tcW w:w="1361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三、学历学位</w:t>
            </w:r>
          </w:p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7</w:t>
            </w: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、博士研究生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分、硕士研究生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分、本科学士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分。以最高一项计分。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 w:val="restart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四、社会实践（</w:t>
            </w: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10</w:t>
            </w: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14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、担任学校社团（不含二级学院、系）正职每个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分、副职每个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、参加文体比赛活动，获得团体前三名奖励的，省级及以上每次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分，市厅校级每次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分；获得个人前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名的，省级及以上每次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分，市级或学校每次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545"/>
          <w:jc w:val="center"/>
        </w:trPr>
        <w:tc>
          <w:tcPr>
            <w:tcW w:w="1361" w:type="dxa"/>
            <w:vMerge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8" w:type="dxa"/>
            <w:gridSpan w:val="4"/>
            <w:vAlign w:val="center"/>
          </w:tcPr>
          <w:p w:rsidR="00127BB5" w:rsidRPr="00B82DDC" w:rsidRDefault="00127BB5" w:rsidP="0099648C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16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、获得县级及以上有关部门颁发荣誉证书奖励，每项（次）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分；获通报表扬者，每次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0.5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分。累计最高分</w:t>
            </w:r>
            <w:r w:rsidRPr="00B82DDC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B82DD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BB5" w:rsidRPr="00B82DDC">
        <w:trPr>
          <w:trHeight w:val="482"/>
          <w:jc w:val="center"/>
        </w:trPr>
        <w:tc>
          <w:tcPr>
            <w:tcW w:w="7199" w:type="dxa"/>
            <w:gridSpan w:val="5"/>
            <w:vAlign w:val="center"/>
          </w:tcPr>
          <w:p w:rsidR="00127BB5" w:rsidRPr="00B82DDC" w:rsidRDefault="00127BB5" w:rsidP="0099648C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考核总得分</w:t>
            </w:r>
          </w:p>
        </w:tc>
        <w:tc>
          <w:tcPr>
            <w:tcW w:w="1260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16108B"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  <w:vAlign w:val="center"/>
          </w:tcPr>
          <w:p w:rsidR="00127BB5" w:rsidRPr="0016108B" w:rsidRDefault="00127BB5" w:rsidP="0099648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7BB5" w:rsidRPr="0016108B" w:rsidRDefault="00127BB5" w:rsidP="00127BB5">
      <w:pPr>
        <w:spacing w:line="480" w:lineRule="exact"/>
        <w:ind w:leftChars="160" w:left="31680" w:hanging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16108B">
        <w:rPr>
          <w:rFonts w:ascii="仿宋" w:eastAsia="仿宋" w:hAnsi="仿宋" w:cs="仿宋" w:hint="eastAsia"/>
          <w:color w:val="000000"/>
          <w:sz w:val="28"/>
          <w:szCs w:val="28"/>
        </w:rPr>
        <w:t>注：</w:t>
      </w:r>
      <w:r w:rsidRPr="0016108B">
        <w:rPr>
          <w:rFonts w:ascii="仿宋" w:eastAsia="仿宋" w:hAnsi="仿宋" w:cs="仿宋"/>
          <w:color w:val="000000"/>
          <w:sz w:val="28"/>
          <w:szCs w:val="28"/>
        </w:rPr>
        <w:t>1.</w:t>
      </w:r>
      <w:r w:rsidRPr="0016108B">
        <w:rPr>
          <w:rFonts w:ascii="仿宋" w:eastAsia="仿宋" w:hAnsi="仿宋" w:cs="仿宋" w:hint="eastAsia"/>
          <w:color w:val="000000"/>
          <w:sz w:val="28"/>
          <w:szCs w:val="28"/>
        </w:rPr>
        <w:t>量化考核评分时间：本科为本科学历学位教育期间，硕士为硕士学历学位教育期间，博士为博士学历学位教育期间。</w:t>
      </w:r>
    </w:p>
    <w:p w:rsidR="00127BB5" w:rsidRPr="0016108B" w:rsidRDefault="00127BB5" w:rsidP="00445D1E">
      <w:pPr>
        <w:spacing w:line="480" w:lineRule="exact"/>
        <w:ind w:leftChars="427" w:left="31680"/>
        <w:rPr>
          <w:rFonts w:ascii="仿宋" w:eastAsia="仿宋" w:hAnsi="仿宋" w:cs="Times New Roman"/>
          <w:color w:val="000000"/>
          <w:sz w:val="28"/>
          <w:szCs w:val="28"/>
        </w:rPr>
      </w:pPr>
      <w:r w:rsidRPr="0016108B">
        <w:rPr>
          <w:rFonts w:ascii="仿宋" w:eastAsia="仿宋" w:hAnsi="仿宋" w:cs="仿宋"/>
          <w:color w:val="000000"/>
          <w:sz w:val="28"/>
          <w:szCs w:val="28"/>
        </w:rPr>
        <w:t>2.</w:t>
      </w:r>
      <w:r w:rsidRPr="0016108B">
        <w:rPr>
          <w:rFonts w:ascii="仿宋" w:eastAsia="仿宋" w:hAnsi="仿宋" w:cs="仿宋" w:hint="eastAsia"/>
          <w:color w:val="000000"/>
          <w:sz w:val="28"/>
          <w:szCs w:val="28"/>
        </w:rPr>
        <w:t>考生报名时须提交相关文字证明材料，过后不再受理。</w:t>
      </w:r>
    </w:p>
    <w:p w:rsidR="00127BB5" w:rsidRPr="008B3CF0" w:rsidRDefault="00127BB5" w:rsidP="00AE1CB5">
      <w:pPr>
        <w:spacing w:line="380" w:lineRule="exact"/>
        <w:ind w:right="-471"/>
        <w:rPr>
          <w:rFonts w:ascii="仿宋" w:eastAsia="仿宋" w:hAnsi="仿宋" w:cs="Times New Roman"/>
          <w:sz w:val="24"/>
          <w:szCs w:val="24"/>
        </w:rPr>
        <w:sectPr w:rsidR="00127BB5" w:rsidRPr="008B3CF0" w:rsidSect="00063C52">
          <w:headerReference w:type="default" r:id="rId7"/>
          <w:footerReference w:type="default" r:id="rId8"/>
          <w:pgSz w:w="11906" w:h="16838"/>
          <w:pgMar w:top="1418" w:right="1418" w:bottom="1418" w:left="1588" w:header="851" w:footer="851" w:gutter="0"/>
          <w:cols w:space="425"/>
          <w:docGrid w:type="lines" w:linePitch="312"/>
        </w:sectPr>
      </w:pPr>
    </w:p>
    <w:p w:rsidR="00127BB5" w:rsidRPr="00FF4D52" w:rsidRDefault="00127BB5" w:rsidP="003110F6">
      <w:pPr>
        <w:rPr>
          <w:rFonts w:ascii="仿宋" w:eastAsia="仿宋" w:hAnsi="仿宋" w:cs="Times New Roman"/>
          <w:sz w:val="24"/>
          <w:szCs w:val="24"/>
        </w:rPr>
      </w:pPr>
    </w:p>
    <w:sectPr w:rsidR="00127BB5" w:rsidRPr="00FF4D52" w:rsidSect="00063C52">
      <w:footerReference w:type="default" r:id="rId9"/>
      <w:pgSz w:w="11906" w:h="16838"/>
      <w:pgMar w:top="1418" w:right="141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B5" w:rsidRDefault="00127B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BB5" w:rsidRDefault="00127B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B5" w:rsidRDefault="00127BB5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B5" w:rsidRDefault="00127BB5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27BB5" w:rsidRDefault="00127BB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B5" w:rsidRDefault="00127B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7BB5" w:rsidRDefault="00127B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B5" w:rsidRDefault="00127BB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54F5"/>
    <w:multiLevelType w:val="hybridMultilevel"/>
    <w:tmpl w:val="611E3C20"/>
    <w:lvl w:ilvl="0" w:tplc="2A44F35A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85" w:hanging="420"/>
      </w:pPr>
    </w:lvl>
    <w:lvl w:ilvl="2" w:tplc="0409001B">
      <w:start w:val="1"/>
      <w:numFmt w:val="lowerRoman"/>
      <w:lvlText w:val="%3."/>
      <w:lvlJc w:val="right"/>
      <w:pPr>
        <w:ind w:left="2005" w:hanging="420"/>
      </w:pPr>
    </w:lvl>
    <w:lvl w:ilvl="3" w:tplc="0409000F">
      <w:start w:val="1"/>
      <w:numFmt w:val="decimal"/>
      <w:lvlText w:val="%4."/>
      <w:lvlJc w:val="left"/>
      <w:pPr>
        <w:ind w:left="2425" w:hanging="420"/>
      </w:pPr>
    </w:lvl>
    <w:lvl w:ilvl="4" w:tplc="04090019">
      <w:start w:val="1"/>
      <w:numFmt w:val="lowerLetter"/>
      <w:lvlText w:val="%5)"/>
      <w:lvlJc w:val="left"/>
      <w:pPr>
        <w:ind w:left="2845" w:hanging="420"/>
      </w:pPr>
    </w:lvl>
    <w:lvl w:ilvl="5" w:tplc="0409001B">
      <w:start w:val="1"/>
      <w:numFmt w:val="lowerRoman"/>
      <w:lvlText w:val="%6."/>
      <w:lvlJc w:val="right"/>
      <w:pPr>
        <w:ind w:left="3265" w:hanging="420"/>
      </w:pPr>
    </w:lvl>
    <w:lvl w:ilvl="6" w:tplc="0409000F">
      <w:start w:val="1"/>
      <w:numFmt w:val="decimal"/>
      <w:lvlText w:val="%7."/>
      <w:lvlJc w:val="left"/>
      <w:pPr>
        <w:ind w:left="3685" w:hanging="420"/>
      </w:pPr>
    </w:lvl>
    <w:lvl w:ilvl="7" w:tplc="04090019">
      <w:start w:val="1"/>
      <w:numFmt w:val="lowerLetter"/>
      <w:lvlText w:val="%8)"/>
      <w:lvlJc w:val="left"/>
      <w:pPr>
        <w:ind w:left="4105" w:hanging="420"/>
      </w:pPr>
    </w:lvl>
    <w:lvl w:ilvl="8" w:tplc="0409001B">
      <w:start w:val="1"/>
      <w:numFmt w:val="lowerRoman"/>
      <w:lvlText w:val="%9."/>
      <w:lvlJc w:val="right"/>
      <w:pPr>
        <w:ind w:left="45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1F"/>
    <w:rsid w:val="0000497A"/>
    <w:rsid w:val="00031188"/>
    <w:rsid w:val="00050D10"/>
    <w:rsid w:val="00063C52"/>
    <w:rsid w:val="00063F5E"/>
    <w:rsid w:val="00064AA6"/>
    <w:rsid w:val="000730BC"/>
    <w:rsid w:val="00095141"/>
    <w:rsid w:val="000A7330"/>
    <w:rsid w:val="000B5383"/>
    <w:rsid w:val="000C0363"/>
    <w:rsid w:val="000C3B03"/>
    <w:rsid w:val="000C7B83"/>
    <w:rsid w:val="00101CF0"/>
    <w:rsid w:val="001122C8"/>
    <w:rsid w:val="00127BB5"/>
    <w:rsid w:val="001319CB"/>
    <w:rsid w:val="001339B7"/>
    <w:rsid w:val="0014121B"/>
    <w:rsid w:val="0014519D"/>
    <w:rsid w:val="001529A7"/>
    <w:rsid w:val="0016108B"/>
    <w:rsid w:val="001630EA"/>
    <w:rsid w:val="001808B9"/>
    <w:rsid w:val="00187B7F"/>
    <w:rsid w:val="001A0C60"/>
    <w:rsid w:val="001A27C1"/>
    <w:rsid w:val="001C5769"/>
    <w:rsid w:val="001E685C"/>
    <w:rsid w:val="00223E5F"/>
    <w:rsid w:val="00254EF2"/>
    <w:rsid w:val="002570A1"/>
    <w:rsid w:val="00265327"/>
    <w:rsid w:val="0026681D"/>
    <w:rsid w:val="002745BA"/>
    <w:rsid w:val="002756AD"/>
    <w:rsid w:val="00282CCD"/>
    <w:rsid w:val="002A0517"/>
    <w:rsid w:val="002B3C31"/>
    <w:rsid w:val="002B3CF3"/>
    <w:rsid w:val="002D6C67"/>
    <w:rsid w:val="002F32AE"/>
    <w:rsid w:val="003110F6"/>
    <w:rsid w:val="00333BD9"/>
    <w:rsid w:val="00342B49"/>
    <w:rsid w:val="00362C58"/>
    <w:rsid w:val="00374986"/>
    <w:rsid w:val="00374D36"/>
    <w:rsid w:val="00381482"/>
    <w:rsid w:val="00382A12"/>
    <w:rsid w:val="003841B4"/>
    <w:rsid w:val="00387CA5"/>
    <w:rsid w:val="00390E3E"/>
    <w:rsid w:val="003B5369"/>
    <w:rsid w:val="003B6E99"/>
    <w:rsid w:val="003C638C"/>
    <w:rsid w:val="003C6A52"/>
    <w:rsid w:val="003F7455"/>
    <w:rsid w:val="00420758"/>
    <w:rsid w:val="004311DD"/>
    <w:rsid w:val="00445499"/>
    <w:rsid w:val="00445D1E"/>
    <w:rsid w:val="004627B9"/>
    <w:rsid w:val="004657D0"/>
    <w:rsid w:val="004B38E9"/>
    <w:rsid w:val="004B39C9"/>
    <w:rsid w:val="004B5A01"/>
    <w:rsid w:val="004C700A"/>
    <w:rsid w:val="004C7612"/>
    <w:rsid w:val="004F22B8"/>
    <w:rsid w:val="004F3F4E"/>
    <w:rsid w:val="00501B57"/>
    <w:rsid w:val="005076D1"/>
    <w:rsid w:val="0051053C"/>
    <w:rsid w:val="00520465"/>
    <w:rsid w:val="005271CE"/>
    <w:rsid w:val="005308F3"/>
    <w:rsid w:val="0053447F"/>
    <w:rsid w:val="00536D09"/>
    <w:rsid w:val="00551E51"/>
    <w:rsid w:val="00592FCE"/>
    <w:rsid w:val="005B5087"/>
    <w:rsid w:val="005B6A3A"/>
    <w:rsid w:val="005C1728"/>
    <w:rsid w:val="005C2766"/>
    <w:rsid w:val="005C6998"/>
    <w:rsid w:val="005D5067"/>
    <w:rsid w:val="0060351C"/>
    <w:rsid w:val="00615E9D"/>
    <w:rsid w:val="0062235F"/>
    <w:rsid w:val="00650083"/>
    <w:rsid w:val="00675657"/>
    <w:rsid w:val="00677701"/>
    <w:rsid w:val="0068299A"/>
    <w:rsid w:val="00687F18"/>
    <w:rsid w:val="006922E3"/>
    <w:rsid w:val="00696497"/>
    <w:rsid w:val="006A4044"/>
    <w:rsid w:val="006B12C5"/>
    <w:rsid w:val="006B3AFF"/>
    <w:rsid w:val="006B47B2"/>
    <w:rsid w:val="006D2643"/>
    <w:rsid w:val="006D2EA0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67475"/>
    <w:rsid w:val="007766C1"/>
    <w:rsid w:val="00784E6F"/>
    <w:rsid w:val="00794749"/>
    <w:rsid w:val="00795FE0"/>
    <w:rsid w:val="007A3B02"/>
    <w:rsid w:val="007C656A"/>
    <w:rsid w:val="007D071D"/>
    <w:rsid w:val="007D1B57"/>
    <w:rsid w:val="007D5354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7273F"/>
    <w:rsid w:val="00880289"/>
    <w:rsid w:val="008864A5"/>
    <w:rsid w:val="0088761F"/>
    <w:rsid w:val="00896174"/>
    <w:rsid w:val="00897C56"/>
    <w:rsid w:val="008B3CF0"/>
    <w:rsid w:val="008E0D30"/>
    <w:rsid w:val="008E29C3"/>
    <w:rsid w:val="008E6C1E"/>
    <w:rsid w:val="008F29F8"/>
    <w:rsid w:val="00900D5D"/>
    <w:rsid w:val="009077D9"/>
    <w:rsid w:val="009127DE"/>
    <w:rsid w:val="00924B25"/>
    <w:rsid w:val="00952EC7"/>
    <w:rsid w:val="0096101A"/>
    <w:rsid w:val="00965130"/>
    <w:rsid w:val="00974745"/>
    <w:rsid w:val="0099648C"/>
    <w:rsid w:val="009B1549"/>
    <w:rsid w:val="009E484C"/>
    <w:rsid w:val="00A06094"/>
    <w:rsid w:val="00A13766"/>
    <w:rsid w:val="00A15C33"/>
    <w:rsid w:val="00A33856"/>
    <w:rsid w:val="00A63959"/>
    <w:rsid w:val="00A7746A"/>
    <w:rsid w:val="00A865B5"/>
    <w:rsid w:val="00A94F12"/>
    <w:rsid w:val="00AC5776"/>
    <w:rsid w:val="00AD1D28"/>
    <w:rsid w:val="00AE1CB5"/>
    <w:rsid w:val="00AF27BF"/>
    <w:rsid w:val="00B014E2"/>
    <w:rsid w:val="00B1549B"/>
    <w:rsid w:val="00B17DF4"/>
    <w:rsid w:val="00B52D81"/>
    <w:rsid w:val="00B64B82"/>
    <w:rsid w:val="00B71EC4"/>
    <w:rsid w:val="00B7292A"/>
    <w:rsid w:val="00B825D4"/>
    <w:rsid w:val="00B82DDC"/>
    <w:rsid w:val="00B90198"/>
    <w:rsid w:val="00BB3D8F"/>
    <w:rsid w:val="00BC524D"/>
    <w:rsid w:val="00BC52DA"/>
    <w:rsid w:val="00BC7D9D"/>
    <w:rsid w:val="00BD71CF"/>
    <w:rsid w:val="00BF4431"/>
    <w:rsid w:val="00C03353"/>
    <w:rsid w:val="00C13C6B"/>
    <w:rsid w:val="00C22DE1"/>
    <w:rsid w:val="00C25F6C"/>
    <w:rsid w:val="00C27006"/>
    <w:rsid w:val="00C36EB3"/>
    <w:rsid w:val="00C412C5"/>
    <w:rsid w:val="00C554F2"/>
    <w:rsid w:val="00C67144"/>
    <w:rsid w:val="00C7015F"/>
    <w:rsid w:val="00C90F9E"/>
    <w:rsid w:val="00C916B7"/>
    <w:rsid w:val="00C92397"/>
    <w:rsid w:val="00C952E1"/>
    <w:rsid w:val="00CA5297"/>
    <w:rsid w:val="00CC0F66"/>
    <w:rsid w:val="00CC5C4C"/>
    <w:rsid w:val="00CC78D2"/>
    <w:rsid w:val="00CE4458"/>
    <w:rsid w:val="00D03329"/>
    <w:rsid w:val="00D0415B"/>
    <w:rsid w:val="00D315F2"/>
    <w:rsid w:val="00D320C1"/>
    <w:rsid w:val="00D41599"/>
    <w:rsid w:val="00D52264"/>
    <w:rsid w:val="00D6550D"/>
    <w:rsid w:val="00D84697"/>
    <w:rsid w:val="00D85082"/>
    <w:rsid w:val="00D900DD"/>
    <w:rsid w:val="00D95B2D"/>
    <w:rsid w:val="00DA4ED9"/>
    <w:rsid w:val="00DC0F3C"/>
    <w:rsid w:val="00DE575E"/>
    <w:rsid w:val="00DE58E2"/>
    <w:rsid w:val="00DE6E1D"/>
    <w:rsid w:val="00DF2BDC"/>
    <w:rsid w:val="00DF30DD"/>
    <w:rsid w:val="00E0276E"/>
    <w:rsid w:val="00E071AA"/>
    <w:rsid w:val="00E0780E"/>
    <w:rsid w:val="00E2358F"/>
    <w:rsid w:val="00E27ADE"/>
    <w:rsid w:val="00E55EE5"/>
    <w:rsid w:val="00E913CE"/>
    <w:rsid w:val="00E931DB"/>
    <w:rsid w:val="00E96350"/>
    <w:rsid w:val="00EA60D2"/>
    <w:rsid w:val="00EB60A7"/>
    <w:rsid w:val="00EF0AFE"/>
    <w:rsid w:val="00EF0D9C"/>
    <w:rsid w:val="00F07F5B"/>
    <w:rsid w:val="00F16B68"/>
    <w:rsid w:val="00F21B43"/>
    <w:rsid w:val="00F953BC"/>
    <w:rsid w:val="00FA0D63"/>
    <w:rsid w:val="00FA120C"/>
    <w:rsid w:val="00FA1286"/>
    <w:rsid w:val="00FD2899"/>
    <w:rsid w:val="00FF3410"/>
    <w:rsid w:val="00FF4D52"/>
    <w:rsid w:val="1ED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B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27B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6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7B9"/>
    <w:rPr>
      <w:sz w:val="18"/>
      <w:szCs w:val="18"/>
    </w:rPr>
  </w:style>
  <w:style w:type="paragraph" w:styleId="NormalWeb">
    <w:name w:val="Normal (Web)"/>
    <w:basedOn w:val="Normal"/>
    <w:uiPriority w:val="99"/>
    <w:rsid w:val="004627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">
    <w:name w:val="Char Char1"/>
    <w:basedOn w:val="Normal"/>
    <w:uiPriority w:val="99"/>
    <w:rsid w:val="004627B9"/>
    <w:pPr>
      <w:widowControl/>
      <w:spacing w:after="160" w:line="240" w:lineRule="exact"/>
      <w:jc w:val="left"/>
    </w:pPr>
    <w:rPr>
      <w:rFonts w:ascii="仿宋_GB2312" w:eastAsia="仿宋_GB2312" w:hAnsi="Times New Roman" w:cs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1D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D7"/>
    <w:rPr>
      <w:kern w:val="2"/>
      <w:sz w:val="18"/>
      <w:szCs w:val="18"/>
    </w:rPr>
  </w:style>
  <w:style w:type="paragraph" w:customStyle="1" w:styleId="font5">
    <w:name w:val="font5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Normal"/>
    <w:uiPriority w:val="99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16"/>
      <w:szCs w:val="16"/>
    </w:rPr>
  </w:style>
  <w:style w:type="paragraph" w:customStyle="1" w:styleId="xl82">
    <w:name w:val="xl8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40"/>
      <w:szCs w:val="40"/>
    </w:rPr>
  </w:style>
  <w:style w:type="table" w:styleId="TableGrid">
    <w:name w:val="Table Grid"/>
    <w:basedOn w:val="TableNormal"/>
    <w:uiPriority w:val="99"/>
    <w:rsid w:val="00D850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C5769"/>
  </w:style>
  <w:style w:type="character" w:styleId="Hyperlink">
    <w:name w:val="Hyperlink"/>
    <w:basedOn w:val="DefaultParagraphFont"/>
    <w:uiPriority w:val="99"/>
    <w:rsid w:val="001C576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7475"/>
    <w:rPr>
      <w:b/>
      <w:bCs/>
    </w:rPr>
  </w:style>
  <w:style w:type="paragraph" w:styleId="ListParagraph">
    <w:name w:val="List Paragraph"/>
    <w:basedOn w:val="Normal"/>
    <w:uiPriority w:val="99"/>
    <w:qFormat/>
    <w:rsid w:val="004454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201</Words>
  <Characters>1149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张芳向 Netboy</cp:lastModifiedBy>
  <cp:revision>5</cp:revision>
  <cp:lastPrinted>2016-07-01T01:33:00Z</cp:lastPrinted>
  <dcterms:created xsi:type="dcterms:W3CDTF">2016-06-27T03:35:00Z</dcterms:created>
  <dcterms:modified xsi:type="dcterms:W3CDTF">2016-07-01T01:59:00Z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